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ED" w:rsidRDefault="00302BED">
      <w:pPr>
        <w:pBdr>
          <w:top w:val="single" w:sz="6" w:space="1" w:color="auto" w:shadow="1"/>
          <w:left w:val="single" w:sz="6" w:space="1" w:color="auto" w:shadow="1"/>
          <w:bottom w:val="single" w:sz="6" w:space="1" w:color="auto" w:shadow="1"/>
          <w:right w:val="single" w:sz="6" w:space="1" w:color="auto" w:shadow="1"/>
        </w:pBdr>
        <w:shd w:val="solid" w:color="auto" w:fill="auto"/>
        <w:ind w:right="450"/>
        <w:rPr>
          <w:rFonts w:ascii="Boulder" w:hAnsi="Boulder"/>
          <w:b/>
          <w:color w:val="FFFFFF"/>
          <w:sz w:val="32"/>
        </w:rPr>
      </w:pPr>
      <w:r>
        <w:rPr>
          <w:rFonts w:ascii="Boulder" w:hAnsi="Boulder"/>
          <w:b/>
          <w:color w:val="FFFFFF"/>
          <w:sz w:val="32"/>
        </w:rPr>
        <w:t>DISCIPLESHIP GROUP RULES</w:t>
      </w:r>
    </w:p>
    <w:p w:rsidR="00302BED" w:rsidRDefault="00302BED">
      <w:pPr>
        <w:ind w:right="450"/>
      </w:pPr>
    </w:p>
    <w:p w:rsidR="00302BED" w:rsidRDefault="00302BED">
      <w:pPr>
        <w:ind w:right="450"/>
        <w:rPr>
          <w:b/>
          <w:sz w:val="28"/>
        </w:rPr>
      </w:pPr>
      <w:r>
        <w:rPr>
          <w:b/>
          <w:sz w:val="28"/>
        </w:rPr>
        <w:t xml:space="preserve">ATTENDANCE </w:t>
      </w:r>
    </w:p>
    <w:p w:rsidR="00302BED" w:rsidRDefault="00302BED">
      <w:pPr>
        <w:ind w:right="450"/>
        <w:rPr>
          <w:i/>
        </w:rPr>
      </w:pPr>
      <w:r>
        <w:rPr>
          <w:i/>
        </w:rPr>
        <w:t xml:space="preserve">IT’S IMPORTANT THAT YOU ATTEND ALL SESSIONS AND EVENTS THAT ARE SCHEDULED FOR THE DISCIPLESHIP GROUP. YOU MUST MAKE BEING AT THESE MEETINGS A PRIORITY IN YOUR LIFE. </w:t>
      </w:r>
    </w:p>
    <w:p w:rsidR="00302BED" w:rsidRDefault="00302BED">
      <w:pPr>
        <w:ind w:right="450"/>
        <w:rPr>
          <w:i/>
        </w:rPr>
      </w:pPr>
      <w:r>
        <w:rPr>
          <w:i/>
        </w:rPr>
        <w:t>IF YOU CAN’T MAKE A MEETING OR EVENT YOU MUST INFORM THE LEADER AHEAD OF TIME.</w:t>
      </w:r>
    </w:p>
    <w:p w:rsidR="00302BED" w:rsidRDefault="00302BED">
      <w:pPr>
        <w:ind w:right="450"/>
      </w:pPr>
    </w:p>
    <w:p w:rsidR="00302BED" w:rsidRDefault="00302BED">
      <w:pPr>
        <w:ind w:right="450"/>
      </w:pPr>
    </w:p>
    <w:p w:rsidR="00302BED" w:rsidRDefault="00302BED">
      <w:pPr>
        <w:ind w:right="450"/>
        <w:rPr>
          <w:b/>
          <w:sz w:val="28"/>
        </w:rPr>
      </w:pPr>
      <w:r>
        <w:rPr>
          <w:b/>
          <w:sz w:val="28"/>
        </w:rPr>
        <w:t xml:space="preserve">PARTICIPATION </w:t>
      </w:r>
    </w:p>
    <w:p w:rsidR="00302BED" w:rsidRDefault="00302BED">
      <w:pPr>
        <w:ind w:right="450"/>
        <w:rPr>
          <w:i/>
        </w:rPr>
      </w:pPr>
      <w:r>
        <w:rPr>
          <w:i/>
        </w:rPr>
        <w:t>EVERYONE MUST PARTICIPATE IN THE GROUP EXPERIENCE. NO ONE SHOULD DOMINATE AND EVERYONE’S INPUT IS IMPORTANT. EACH MEMBER WILL ENCOURAGE AND/OR CHALLENGE EACH OTHER TO PARTICIPATE.</w:t>
      </w:r>
    </w:p>
    <w:p w:rsidR="00302BED" w:rsidRDefault="00302BED">
      <w:pPr>
        <w:ind w:right="450"/>
      </w:pPr>
    </w:p>
    <w:p w:rsidR="00302BED" w:rsidRDefault="00302BED">
      <w:pPr>
        <w:ind w:right="450"/>
        <w:rPr>
          <w:b/>
          <w:sz w:val="28"/>
        </w:rPr>
      </w:pPr>
      <w:r>
        <w:rPr>
          <w:b/>
          <w:sz w:val="28"/>
        </w:rPr>
        <w:t>RESPECT</w:t>
      </w:r>
    </w:p>
    <w:p w:rsidR="00302BED" w:rsidRDefault="00302BED">
      <w:pPr>
        <w:ind w:right="450"/>
        <w:rPr>
          <w:i/>
        </w:rPr>
      </w:pPr>
      <w:r>
        <w:rPr>
          <w:i/>
        </w:rPr>
        <w:t>EVERYONE MUST BE GIVEN THE RIGHT TO HIS OWN OPINION. NO BUSSIN’ OR PUT DOWNS WILL BE PERMITTED.</w:t>
      </w:r>
    </w:p>
    <w:p w:rsidR="00302BED" w:rsidRDefault="00302BED">
      <w:pPr>
        <w:ind w:right="450"/>
      </w:pPr>
    </w:p>
    <w:p w:rsidR="00302BED" w:rsidRDefault="00302BED">
      <w:pPr>
        <w:ind w:right="450"/>
      </w:pPr>
    </w:p>
    <w:p w:rsidR="00302BED" w:rsidRDefault="00302BED">
      <w:pPr>
        <w:ind w:right="450"/>
        <w:rPr>
          <w:b/>
          <w:sz w:val="28"/>
        </w:rPr>
      </w:pPr>
      <w:r>
        <w:rPr>
          <w:b/>
          <w:sz w:val="28"/>
        </w:rPr>
        <w:t xml:space="preserve">CONFIDENTIALITY </w:t>
      </w:r>
    </w:p>
    <w:p w:rsidR="00302BED" w:rsidRDefault="00302BED">
      <w:pPr>
        <w:ind w:right="450"/>
        <w:rPr>
          <w:i/>
        </w:rPr>
      </w:pPr>
      <w:r>
        <w:rPr>
          <w:i/>
        </w:rPr>
        <w:t>ANYTHING THAT IS SAID IN THE GROUP WILL NOT BE REPEATED OUTSIDE THE GROUP.</w:t>
      </w:r>
    </w:p>
    <w:p w:rsidR="00302BED" w:rsidRDefault="00302BED">
      <w:pPr>
        <w:ind w:right="450"/>
      </w:pPr>
    </w:p>
    <w:p w:rsidR="00302BED" w:rsidRDefault="00302BED">
      <w:pPr>
        <w:ind w:right="450"/>
      </w:pPr>
    </w:p>
    <w:p w:rsidR="00302BED" w:rsidRDefault="00302BED">
      <w:pPr>
        <w:ind w:right="450"/>
        <w:rPr>
          <w:b/>
          <w:sz w:val="28"/>
        </w:rPr>
      </w:pPr>
      <w:r>
        <w:rPr>
          <w:b/>
          <w:sz w:val="28"/>
        </w:rPr>
        <w:t xml:space="preserve">SUPPORT </w:t>
      </w:r>
    </w:p>
    <w:p w:rsidR="00302BED" w:rsidRDefault="00302BED">
      <w:pPr>
        <w:ind w:right="450"/>
        <w:rPr>
          <w:i/>
        </w:rPr>
      </w:pPr>
      <w:r>
        <w:rPr>
          <w:i/>
        </w:rPr>
        <w:t>WE MUST MAKE OURSELVES AVAILABLE TO SUPPORT ONE ANOTHER IN TIMES OF NEED.</w:t>
      </w:r>
    </w:p>
    <w:p w:rsidR="00302BED" w:rsidRDefault="00302BED">
      <w:pPr>
        <w:ind w:right="450"/>
      </w:pPr>
    </w:p>
    <w:p w:rsidR="00302BED" w:rsidRDefault="00302BED">
      <w:pPr>
        <w:ind w:right="450"/>
      </w:pPr>
    </w:p>
    <w:p w:rsidR="00302BED" w:rsidRDefault="00302BED">
      <w:pPr>
        <w:ind w:right="450"/>
        <w:rPr>
          <w:b/>
          <w:sz w:val="28"/>
        </w:rPr>
      </w:pPr>
      <w:r>
        <w:rPr>
          <w:b/>
          <w:sz w:val="28"/>
        </w:rPr>
        <w:t xml:space="preserve">ACCOUNTABILITY </w:t>
      </w:r>
    </w:p>
    <w:p w:rsidR="00302BED" w:rsidRDefault="00302BED">
      <w:pPr>
        <w:ind w:right="450"/>
        <w:rPr>
          <w:i/>
        </w:rPr>
      </w:pPr>
      <w:r>
        <w:rPr>
          <w:i/>
        </w:rPr>
        <w:t>THE GROUP MUST HOLD ONE ANOTHER ACCOUNTABLE TO LIVE GODLY LIVES AND TO ACCOMPLISH THE GOALS THAT ARE SET WITHIN THE GROUP.</w:t>
      </w:r>
    </w:p>
    <w:p w:rsidR="00302BED" w:rsidRDefault="00302BED"/>
    <w:p w:rsidR="00302BED" w:rsidRDefault="00302BED"/>
    <w:p w:rsidR="00302BED" w:rsidRDefault="00302BED"/>
    <w:p w:rsidR="00302BED" w:rsidRDefault="00302BED"/>
    <w:p w:rsidR="000F159F" w:rsidRDefault="000F159F">
      <w:bookmarkStart w:id="0" w:name="_GoBack"/>
      <w:bookmarkEnd w:id="0"/>
    </w:p>
    <w:p w:rsidR="00302BED" w:rsidRDefault="00302BED"/>
    <w:p w:rsidR="00302BED" w:rsidRDefault="00302BED">
      <w:pPr>
        <w:pBdr>
          <w:top w:val="single" w:sz="6" w:space="1" w:color="auto" w:shadow="1"/>
          <w:left w:val="single" w:sz="6" w:space="1" w:color="auto" w:shadow="1"/>
          <w:bottom w:val="single" w:sz="6" w:space="1" w:color="auto" w:shadow="1"/>
          <w:right w:val="single" w:sz="6" w:space="1" w:color="auto" w:shadow="1"/>
        </w:pBdr>
        <w:shd w:val="solid" w:color="auto" w:fill="auto"/>
        <w:ind w:left="450"/>
        <w:rPr>
          <w:rFonts w:ascii="Boulder" w:hAnsi="Boulder"/>
          <w:b/>
          <w:color w:val="FFFFFF"/>
          <w:sz w:val="32"/>
        </w:rPr>
      </w:pPr>
      <w:r>
        <w:rPr>
          <w:rFonts w:ascii="Boulder" w:hAnsi="Boulder"/>
          <w:b/>
          <w:color w:val="FFFFFF"/>
          <w:sz w:val="32"/>
        </w:rPr>
        <w:lastRenderedPageBreak/>
        <w:tab/>
        <w:t>DISCIPLESHIP OBJECTIVES</w:t>
      </w:r>
    </w:p>
    <w:p w:rsidR="00302BED" w:rsidRDefault="00302BED">
      <w:pPr>
        <w:ind w:left="450"/>
        <w:rPr>
          <w:b/>
          <w:sz w:val="28"/>
        </w:rPr>
      </w:pPr>
    </w:p>
    <w:p w:rsidR="00302BED" w:rsidRDefault="00302BED">
      <w:pPr>
        <w:ind w:left="450"/>
        <w:rPr>
          <w:b/>
          <w:sz w:val="28"/>
        </w:rPr>
      </w:pPr>
      <w:r>
        <w:rPr>
          <w:b/>
          <w:sz w:val="28"/>
        </w:rPr>
        <w:t>GROUP STUDY</w:t>
      </w:r>
    </w:p>
    <w:p w:rsidR="00302BED" w:rsidRDefault="00302BED">
      <w:pPr>
        <w:ind w:left="450"/>
        <w:rPr>
          <w:i/>
        </w:rPr>
      </w:pPr>
      <w:r>
        <w:rPr>
          <w:i/>
        </w:rPr>
        <w:t>EXPLORING THE MATERIAL WILL HELP YOU TO UNDERSTAND WHAT YOU MUST DO TO GROW IN YOUR TRUST AND OBEDIENCE TO JESUS.</w:t>
      </w:r>
    </w:p>
    <w:p w:rsidR="00302BED" w:rsidRDefault="00302BED">
      <w:pPr>
        <w:ind w:left="450"/>
        <w:rPr>
          <w:b/>
          <w:sz w:val="28"/>
        </w:rPr>
      </w:pPr>
    </w:p>
    <w:p w:rsidR="00302BED" w:rsidRDefault="00302BED">
      <w:pPr>
        <w:ind w:left="450"/>
        <w:rPr>
          <w:b/>
          <w:sz w:val="28"/>
        </w:rPr>
      </w:pPr>
      <w:r>
        <w:rPr>
          <w:b/>
          <w:sz w:val="28"/>
        </w:rPr>
        <w:t>DEVOTIONS</w:t>
      </w:r>
    </w:p>
    <w:p w:rsidR="00302BED" w:rsidRDefault="00302BED">
      <w:pPr>
        <w:ind w:left="450"/>
        <w:rPr>
          <w:i/>
        </w:rPr>
      </w:pPr>
      <w:r>
        <w:rPr>
          <w:i/>
        </w:rPr>
        <w:t>SHORT BIBLE STUDIES AND PRAYER TIMES DONE CONSISTENTLY EACH DAY WILL GIVE YOU THE OPPORTUNITY TO EXPERIENCE THE LORD AND REALIZE HIS WILL FOR YOUR LIFE AS YOU FOLLOW HIM</w:t>
      </w:r>
    </w:p>
    <w:p w:rsidR="00302BED" w:rsidRDefault="00302BED">
      <w:pPr>
        <w:ind w:left="450"/>
      </w:pPr>
    </w:p>
    <w:p w:rsidR="00302BED" w:rsidRDefault="00302BED">
      <w:pPr>
        <w:ind w:left="450"/>
        <w:rPr>
          <w:b/>
          <w:sz w:val="28"/>
        </w:rPr>
      </w:pPr>
      <w:r>
        <w:rPr>
          <w:b/>
          <w:sz w:val="28"/>
        </w:rPr>
        <w:t>PROCLAIMING YOUR FAITH</w:t>
      </w:r>
    </w:p>
    <w:p w:rsidR="00302BED" w:rsidRDefault="00302BED">
      <w:pPr>
        <w:ind w:left="450"/>
        <w:rPr>
          <w:i/>
        </w:rPr>
      </w:pPr>
      <w:r>
        <w:rPr>
          <w:i/>
        </w:rPr>
        <w:t>TELLING OTHERS ABOUT WHAT THE LORD JESUS CHRIST IS DOING IN YOUR LIFE AND WHAT HE WANTS TO DO IN THEIR LIVES WILL CAUSE TREMENDOUS GROWTH AS YOU FOLLOW THE LORD.</w:t>
      </w:r>
    </w:p>
    <w:p w:rsidR="00302BED" w:rsidRDefault="00302BED">
      <w:pPr>
        <w:ind w:left="450"/>
      </w:pPr>
    </w:p>
    <w:p w:rsidR="00302BED" w:rsidRDefault="00302BED">
      <w:pPr>
        <w:ind w:left="450"/>
        <w:rPr>
          <w:b/>
          <w:sz w:val="28"/>
        </w:rPr>
      </w:pPr>
      <w:r>
        <w:rPr>
          <w:b/>
          <w:sz w:val="28"/>
        </w:rPr>
        <w:t xml:space="preserve">JOURNALIZING </w:t>
      </w:r>
    </w:p>
    <w:p w:rsidR="00302BED" w:rsidRDefault="00302BED">
      <w:pPr>
        <w:ind w:left="450"/>
        <w:rPr>
          <w:i/>
        </w:rPr>
      </w:pPr>
      <w:r>
        <w:rPr>
          <w:i/>
        </w:rPr>
        <w:t xml:space="preserve">THINKING AND WRITING ABOUT YOUR EXPERIENCES WITH THE </w:t>
      </w:r>
      <w:proofErr w:type="gramStart"/>
      <w:r>
        <w:rPr>
          <w:i/>
        </w:rPr>
        <w:t>LORD,  THE</w:t>
      </w:r>
      <w:proofErr w:type="gramEnd"/>
      <w:r>
        <w:rPr>
          <w:i/>
        </w:rPr>
        <w:t xml:space="preserve"> VICTORIES AND DEFEATS, WILL HELP YOU TO SEE STRENGTHS, WEAKNESS AND OPPORTUNITIES FOR GROWTH</w:t>
      </w:r>
    </w:p>
    <w:p w:rsidR="00302BED" w:rsidRDefault="00302BED">
      <w:pPr>
        <w:ind w:left="450"/>
        <w:rPr>
          <w:b/>
        </w:rPr>
      </w:pPr>
    </w:p>
    <w:p w:rsidR="00302BED" w:rsidRDefault="00302BED">
      <w:pPr>
        <w:ind w:left="450"/>
        <w:rPr>
          <w:b/>
          <w:sz w:val="28"/>
        </w:rPr>
      </w:pPr>
      <w:r>
        <w:rPr>
          <w:b/>
          <w:sz w:val="28"/>
        </w:rPr>
        <w:t>STUDYING TOGETHER</w:t>
      </w:r>
    </w:p>
    <w:p w:rsidR="00302BED" w:rsidRDefault="00302BED">
      <w:pPr>
        <w:ind w:left="450"/>
        <w:rPr>
          <w:i/>
        </w:rPr>
      </w:pPr>
      <w:r>
        <w:rPr>
          <w:i/>
        </w:rPr>
        <w:t>LEARNING WHAT THE WORD OF GOD HAS TO SAY ABOUT LIFE IN A GROUP SETTING WILL CAUSE EACH PERSON TO WORK TOGETHER, ENCOURAGE AND CHALLENGE EACH OTHER AS YOU LIVE FOR CHRIST.</w:t>
      </w:r>
    </w:p>
    <w:p w:rsidR="00302BED" w:rsidRDefault="00302BED">
      <w:pPr>
        <w:ind w:left="450"/>
      </w:pPr>
    </w:p>
    <w:p w:rsidR="00302BED" w:rsidRDefault="00302BED">
      <w:pPr>
        <w:ind w:left="450"/>
        <w:rPr>
          <w:b/>
          <w:sz w:val="28"/>
        </w:rPr>
      </w:pPr>
      <w:r>
        <w:rPr>
          <w:b/>
          <w:sz w:val="28"/>
        </w:rPr>
        <w:t>WORKING TOGETHER</w:t>
      </w:r>
    </w:p>
    <w:p w:rsidR="00302BED" w:rsidRDefault="00302BED">
      <w:pPr>
        <w:ind w:left="450"/>
        <w:rPr>
          <w:i/>
        </w:rPr>
      </w:pPr>
      <w:r>
        <w:rPr>
          <w:i/>
        </w:rPr>
        <w:t>WORKING ON YOUR LIKES, DISLIKES, SUCCESSES AND FAILURES, DREAMS AND AMBITIONS WITH GROUP MEMBERS WILL CAUSE YOU TO GROW IN CHARACTER AND STRENGTH IN THE LORD.</w:t>
      </w:r>
    </w:p>
    <w:p w:rsidR="00302BED" w:rsidRDefault="00302BED">
      <w:pPr>
        <w:ind w:left="450"/>
        <w:rPr>
          <w:i/>
          <w:sz w:val="16"/>
        </w:rPr>
      </w:pPr>
      <w:r>
        <w:rPr>
          <w:i/>
          <w:sz w:val="16"/>
        </w:rPr>
        <w:t>Proverbs 27:17 Iron sharpens iron, so one man sharpens another.</w:t>
      </w:r>
    </w:p>
    <w:p w:rsidR="00302BED" w:rsidRDefault="00302BED">
      <w:pPr>
        <w:ind w:left="450"/>
        <w:rPr>
          <w:i/>
        </w:rPr>
      </w:pPr>
    </w:p>
    <w:p w:rsidR="00302BED" w:rsidRDefault="00302BED">
      <w:pPr>
        <w:ind w:left="450"/>
      </w:pPr>
      <w:r>
        <w:t xml:space="preserve"> </w:t>
      </w:r>
    </w:p>
    <w:p w:rsidR="00302BED" w:rsidRDefault="00302BED">
      <w:pPr>
        <w:ind w:left="450"/>
        <w:rPr>
          <w:b/>
          <w:sz w:val="28"/>
        </w:rPr>
      </w:pPr>
      <w:r>
        <w:rPr>
          <w:b/>
          <w:sz w:val="28"/>
        </w:rPr>
        <w:t>PRAYING TOGETHER</w:t>
      </w:r>
    </w:p>
    <w:p w:rsidR="00302BED" w:rsidRDefault="00302BED">
      <w:pPr>
        <w:ind w:left="450"/>
        <w:rPr>
          <w:i/>
        </w:rPr>
      </w:pPr>
      <w:r>
        <w:rPr>
          <w:i/>
        </w:rPr>
        <w:t>TALKING TO THE LORD, WITH AND FOR YOUR FELLOW GROUP MEMBERS WILL CAUSE YOU TO GROW CLOSER TO THEM.</w:t>
      </w:r>
    </w:p>
    <w:p w:rsidR="00302BED" w:rsidRDefault="00302BED">
      <w:pPr>
        <w:pStyle w:val="BodyTextIndent"/>
      </w:pPr>
      <w:r>
        <w:t>I Samuel 12:23 "Moreover, as for me, far be it from me that I should sin against the LORD by ceasing to pray for you; but I will instruct you in the good and right way. (NAS)</w:t>
      </w:r>
    </w:p>
    <w:p w:rsidR="00302BED" w:rsidRDefault="00302BED">
      <w:pPr>
        <w:rPr>
          <w:i/>
        </w:rPr>
      </w:pPr>
    </w:p>
    <w:sectPr w:rsidR="00302BED">
      <w:footerReference w:type="default" r:id="rId6"/>
      <w:pgSz w:w="15840" w:h="12240" w:orient="landscape" w:code="1"/>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56" w:rsidRDefault="00BC1856">
      <w:r>
        <w:separator/>
      </w:r>
    </w:p>
  </w:endnote>
  <w:endnote w:type="continuationSeparator" w:id="0">
    <w:p w:rsidR="00BC1856" w:rsidRDefault="00BC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ulde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ED" w:rsidRDefault="00302BED">
    <w:pPr>
      <w:pStyle w:val="Footer"/>
    </w:pPr>
    <w:r>
      <w:t xml:space="preserve">CSBC YM </w:t>
    </w:r>
    <w:proofErr w:type="spellStart"/>
    <w:r>
      <w:t>Discp</w:t>
    </w:r>
    <w:proofErr w:type="spellEnd"/>
    <w:r>
      <w:t xml:space="preserve"> rules &amp; objectives 100408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56" w:rsidRDefault="00BC1856">
      <w:r>
        <w:separator/>
      </w:r>
    </w:p>
  </w:footnote>
  <w:footnote w:type="continuationSeparator" w:id="0">
    <w:p w:rsidR="00BC1856" w:rsidRDefault="00BC1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A3"/>
    <w:rsid w:val="000F159F"/>
    <w:rsid w:val="00302BED"/>
    <w:rsid w:val="00563697"/>
    <w:rsid w:val="007334A3"/>
    <w:rsid w:val="00B25778"/>
    <w:rsid w:val="00BC1856"/>
    <w:rsid w:val="00F0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19680D"/>
  <w15:chartTrackingRefBased/>
  <w15:docId w15:val="{5CF859B4-C885-44AF-A1EE-E640A3AD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50"/>
    </w:pPr>
    <w:rPr>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C8866A09</Template>
  <TotalTime>0</TotalTime>
  <Pages>1</Pages>
  <Words>391</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DISCIPLE SHIP GROUP RULES</vt:lpstr>
    </vt:vector>
  </TitlesOfParts>
  <Company>NCR Corp.</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 SHIP GROUP RULES</dc:title>
  <dc:subject/>
  <dc:creator>ADMIN</dc:creator>
  <cp:keywords/>
  <cp:lastModifiedBy>Robert Green</cp:lastModifiedBy>
  <cp:revision>3</cp:revision>
  <cp:lastPrinted>1996-06-06T15:38:00Z</cp:lastPrinted>
  <dcterms:created xsi:type="dcterms:W3CDTF">2019-09-28T18:22:00Z</dcterms:created>
  <dcterms:modified xsi:type="dcterms:W3CDTF">2019-09-28T18:22:00Z</dcterms:modified>
</cp:coreProperties>
</file>